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071" w14:textId="6CEE1000" w:rsidR="00096B8C" w:rsidRPr="00CC7D93" w:rsidRDefault="00F14AEC" w:rsidP="006561BE">
      <w:pPr>
        <w:pStyle w:val="NoSpacing"/>
        <w:rPr>
          <w:rFonts w:ascii="Cambria" w:hAnsi="Cambria"/>
        </w:rPr>
      </w:pPr>
      <w:r>
        <w:rPr>
          <w:rFonts w:ascii="Cambria" w:hAnsi="Cambria"/>
        </w:rPr>
        <w:t>August 20, 202</w:t>
      </w:r>
      <w:r w:rsidR="00895370">
        <w:rPr>
          <w:rFonts w:ascii="Cambria" w:hAnsi="Cambria"/>
        </w:rPr>
        <w:t>2</w:t>
      </w:r>
      <w:r>
        <w:rPr>
          <w:rFonts w:ascii="Cambria" w:hAnsi="Cambria"/>
        </w:rPr>
        <w:t xml:space="preserve"> </w:t>
      </w:r>
    </w:p>
    <w:p w14:paraId="765C04EA" w14:textId="77777777" w:rsidR="00096B8C" w:rsidRPr="00CC7D93" w:rsidRDefault="00096B8C" w:rsidP="006561BE">
      <w:pPr>
        <w:pStyle w:val="NoSpacing"/>
        <w:rPr>
          <w:rFonts w:ascii="Cambria" w:hAnsi="Cambria"/>
        </w:rPr>
      </w:pPr>
    </w:p>
    <w:p w14:paraId="43358B5B" w14:textId="124F31AF" w:rsidR="00096B8C" w:rsidRPr="00CC7D93" w:rsidRDefault="007005C6" w:rsidP="006561BE">
      <w:pPr>
        <w:pStyle w:val="NoSpacing"/>
        <w:rPr>
          <w:rFonts w:ascii="Cambria" w:hAnsi="Cambria"/>
          <w:b/>
          <w:bCs/>
        </w:rPr>
      </w:pPr>
      <w:r w:rsidRPr="00CC7D93">
        <w:rPr>
          <w:rFonts w:ascii="Cambria" w:hAnsi="Cambria"/>
          <w:b/>
          <w:bCs/>
        </w:rPr>
        <w:t xml:space="preserve">Bouncing </w:t>
      </w:r>
      <w:r w:rsidR="00096B8C" w:rsidRPr="00CC7D93">
        <w:rPr>
          <w:rFonts w:ascii="Cambria" w:hAnsi="Cambria"/>
          <w:b/>
          <w:bCs/>
        </w:rPr>
        <w:t>Bulldogs</w:t>
      </w:r>
      <w:r w:rsidR="00074BA6" w:rsidRPr="00CC7D93">
        <w:rPr>
          <w:rFonts w:ascii="Cambria" w:hAnsi="Cambria"/>
          <w:b/>
          <w:bCs/>
        </w:rPr>
        <w:t xml:space="preserve"> </w:t>
      </w:r>
      <w:r w:rsidR="00774488">
        <w:rPr>
          <w:rFonts w:ascii="Cambria" w:hAnsi="Cambria"/>
          <w:b/>
          <w:bCs/>
        </w:rPr>
        <w:t>Fall</w:t>
      </w:r>
      <w:r w:rsidR="00074BA6" w:rsidRPr="00CC7D93">
        <w:rPr>
          <w:rFonts w:ascii="Cambria" w:hAnsi="Cambria"/>
          <w:b/>
          <w:bCs/>
        </w:rPr>
        <w:t xml:space="preserve"> 202</w:t>
      </w:r>
      <w:r w:rsidR="00895370">
        <w:rPr>
          <w:rFonts w:ascii="Cambria" w:hAnsi="Cambria"/>
          <w:b/>
          <w:bCs/>
        </w:rPr>
        <w:t>2</w:t>
      </w:r>
      <w:r w:rsidR="00074BA6" w:rsidRPr="00CC7D93">
        <w:rPr>
          <w:rFonts w:ascii="Cambria" w:hAnsi="Cambria"/>
          <w:b/>
          <w:bCs/>
        </w:rPr>
        <w:t xml:space="preserve"> Protocols and Procedures</w:t>
      </w:r>
    </w:p>
    <w:p w14:paraId="68A45A6C" w14:textId="042DDBE6" w:rsidR="009A2887" w:rsidRPr="00CC7D93" w:rsidRDefault="009A2887" w:rsidP="006561BE">
      <w:pPr>
        <w:pStyle w:val="NoSpacing"/>
        <w:rPr>
          <w:rFonts w:ascii="Cambria" w:hAnsi="Cambria"/>
        </w:rPr>
      </w:pPr>
    </w:p>
    <w:p w14:paraId="58521596" w14:textId="2BC5270D" w:rsidR="00074BA6" w:rsidRPr="00CC7D93" w:rsidRDefault="00074BA6" w:rsidP="006561BE">
      <w:pPr>
        <w:pStyle w:val="NoSpacing"/>
        <w:rPr>
          <w:rFonts w:ascii="Cambria" w:hAnsi="Cambria"/>
          <w:b/>
          <w:bCs/>
          <w:u w:val="single"/>
        </w:rPr>
      </w:pPr>
      <w:r w:rsidRPr="00CC7D93">
        <w:rPr>
          <w:rFonts w:ascii="Cambria" w:hAnsi="Cambria"/>
          <w:b/>
          <w:bCs/>
          <w:u w:val="single"/>
        </w:rPr>
        <w:t xml:space="preserve">STAFF </w:t>
      </w:r>
    </w:p>
    <w:p w14:paraId="4577F29E" w14:textId="77777777" w:rsidR="00074BA6" w:rsidRPr="00CC7D93" w:rsidRDefault="00074BA6" w:rsidP="006561BE">
      <w:pPr>
        <w:pStyle w:val="NoSpacing"/>
        <w:rPr>
          <w:rFonts w:ascii="Cambria" w:hAnsi="Cambria"/>
        </w:rPr>
      </w:pPr>
    </w:p>
    <w:p w14:paraId="2068D4E9" w14:textId="77777777" w:rsidR="00074BA6" w:rsidRPr="00CC7D93" w:rsidRDefault="00074BA6" w:rsidP="006561BE">
      <w:pPr>
        <w:pStyle w:val="NoSpacing"/>
        <w:numPr>
          <w:ilvl w:val="0"/>
          <w:numId w:val="25"/>
        </w:numPr>
        <w:rPr>
          <w:rFonts w:ascii="Cambria" w:hAnsi="Cambria"/>
          <w:shd w:val="clear" w:color="auto" w:fill="FFFFFF"/>
        </w:rPr>
      </w:pPr>
      <w:r w:rsidRPr="00CC7D93">
        <w:rPr>
          <w:rFonts w:ascii="Cambria" w:hAnsi="Cambria"/>
          <w:shd w:val="clear" w:color="auto" w:fill="FFFFFF"/>
        </w:rPr>
        <w:t xml:space="preserve">Bouncing Bulldogs staff will be required to undergo temperature checks. </w:t>
      </w:r>
    </w:p>
    <w:p w14:paraId="1025AB1E" w14:textId="77777777" w:rsidR="00074BA6" w:rsidRPr="00CC7D93" w:rsidRDefault="00074BA6" w:rsidP="006561BE">
      <w:pPr>
        <w:pStyle w:val="NoSpacing"/>
        <w:rPr>
          <w:rFonts w:ascii="Cambria" w:hAnsi="Cambria"/>
          <w:shd w:val="clear" w:color="auto" w:fill="FFFFFF"/>
        </w:rPr>
      </w:pPr>
    </w:p>
    <w:p w14:paraId="6013012B" w14:textId="70BCA57D" w:rsidR="00074BA6" w:rsidRPr="00CC7D93" w:rsidRDefault="00074BA6" w:rsidP="006561BE">
      <w:pPr>
        <w:pStyle w:val="NoSpacing"/>
        <w:numPr>
          <w:ilvl w:val="0"/>
          <w:numId w:val="25"/>
        </w:numPr>
        <w:rPr>
          <w:rFonts w:ascii="Cambria" w:hAnsi="Cambria"/>
          <w:shd w:val="clear" w:color="auto" w:fill="FFFFFF"/>
        </w:rPr>
      </w:pPr>
      <w:r w:rsidRPr="00CC7D93">
        <w:rPr>
          <w:rFonts w:ascii="Cambria" w:hAnsi="Cambria"/>
          <w:shd w:val="clear" w:color="auto" w:fill="FFFFFF"/>
        </w:rPr>
        <w:t xml:space="preserve">Both staff and class participants will be strongly encouraged to wear masks.  </w:t>
      </w:r>
    </w:p>
    <w:p w14:paraId="0913F028" w14:textId="77777777" w:rsidR="00074BA6" w:rsidRPr="00CC7D93" w:rsidRDefault="00074BA6" w:rsidP="006561BE">
      <w:pPr>
        <w:pStyle w:val="NoSpacing"/>
        <w:rPr>
          <w:rFonts w:ascii="Cambria" w:hAnsi="Cambria"/>
          <w:shd w:val="clear" w:color="auto" w:fill="FFFFFF"/>
        </w:rPr>
      </w:pPr>
    </w:p>
    <w:p w14:paraId="5420BB1E" w14:textId="1022575F" w:rsidR="00074BA6" w:rsidRPr="00CC7D93" w:rsidRDefault="00074BA6" w:rsidP="006561BE">
      <w:pPr>
        <w:pStyle w:val="NoSpacing"/>
        <w:numPr>
          <w:ilvl w:val="0"/>
          <w:numId w:val="25"/>
        </w:numPr>
        <w:rPr>
          <w:rFonts w:ascii="Cambria" w:hAnsi="Cambria"/>
          <w:shd w:val="clear" w:color="auto" w:fill="FFFFFF"/>
        </w:rPr>
      </w:pPr>
      <w:r w:rsidRPr="00CC7D93">
        <w:rPr>
          <w:rFonts w:ascii="Cambria" w:hAnsi="Cambria"/>
          <w:shd w:val="clear" w:color="auto" w:fill="FFFFFF"/>
        </w:rPr>
        <w:t>Bouncing Bulldogs staff will disinfect all common areas before and after sessions, with extra attention on high-touch surfaces after every session.</w:t>
      </w:r>
    </w:p>
    <w:p w14:paraId="107E9734" w14:textId="77777777" w:rsidR="00074BA6" w:rsidRPr="00CC7D93" w:rsidRDefault="00074BA6" w:rsidP="006561BE">
      <w:pPr>
        <w:pStyle w:val="NoSpacing"/>
        <w:rPr>
          <w:rFonts w:ascii="Cambria" w:hAnsi="Cambria"/>
          <w:shd w:val="clear" w:color="auto" w:fill="FFFFFF"/>
        </w:rPr>
      </w:pPr>
    </w:p>
    <w:p w14:paraId="1064E2B3" w14:textId="77777777" w:rsidR="00074BA6" w:rsidRPr="00CC7D93" w:rsidRDefault="00074BA6" w:rsidP="006561BE">
      <w:pPr>
        <w:pStyle w:val="NoSpacing"/>
        <w:rPr>
          <w:rFonts w:ascii="Cambria" w:hAnsi="Cambria" w:cs="Calibri"/>
          <w:shd w:val="clear" w:color="auto" w:fill="FFFFFF"/>
        </w:rPr>
      </w:pPr>
    </w:p>
    <w:p w14:paraId="405EEE4C" w14:textId="37D0559B" w:rsidR="00074BA6" w:rsidRPr="00CC7D93" w:rsidRDefault="00074BA6" w:rsidP="006561BE">
      <w:pPr>
        <w:pStyle w:val="NoSpacing"/>
        <w:rPr>
          <w:rFonts w:ascii="Cambria" w:hAnsi="Cambria"/>
          <w:b/>
          <w:bCs/>
          <w:u w:val="single"/>
        </w:rPr>
      </w:pPr>
      <w:r w:rsidRPr="00CC7D93">
        <w:rPr>
          <w:rFonts w:ascii="Cambria" w:hAnsi="Cambria"/>
          <w:b/>
          <w:bCs/>
          <w:u w:val="single"/>
        </w:rPr>
        <w:t xml:space="preserve">HEALTH &amp; SANITATION </w:t>
      </w:r>
    </w:p>
    <w:p w14:paraId="4E70F226" w14:textId="77777777" w:rsidR="00074BA6" w:rsidRPr="00CC7D93" w:rsidRDefault="00074BA6" w:rsidP="006561BE">
      <w:pPr>
        <w:pStyle w:val="NoSpacing"/>
        <w:rPr>
          <w:rFonts w:ascii="Cambria" w:hAnsi="Cambria"/>
        </w:rPr>
      </w:pPr>
    </w:p>
    <w:p w14:paraId="26E1B3F7" w14:textId="07D5A42A" w:rsidR="00CC7D93" w:rsidRDefault="00074BA6" w:rsidP="00CC7D93">
      <w:pPr>
        <w:pStyle w:val="NoSpacing"/>
        <w:numPr>
          <w:ilvl w:val="0"/>
          <w:numId w:val="26"/>
        </w:numPr>
        <w:rPr>
          <w:rFonts w:ascii="Cambria" w:hAnsi="Cambria"/>
        </w:rPr>
      </w:pPr>
      <w:r w:rsidRPr="00CC7D93">
        <w:rPr>
          <w:rFonts w:ascii="Cambria" w:hAnsi="Cambria"/>
        </w:rPr>
        <w:t>Everyone will enter/exit through the main entran</w:t>
      </w:r>
      <w:r w:rsidR="00CC7D93" w:rsidRPr="00CC7D93">
        <w:rPr>
          <w:rFonts w:ascii="Cambria" w:hAnsi="Cambria"/>
        </w:rPr>
        <w:t>ce</w:t>
      </w:r>
    </w:p>
    <w:p w14:paraId="2A079AD4" w14:textId="77777777" w:rsidR="00CC7D93" w:rsidRDefault="00CC7D93" w:rsidP="00CC7D93">
      <w:pPr>
        <w:pStyle w:val="NoSpacing"/>
        <w:ind w:left="360"/>
        <w:rPr>
          <w:rFonts w:ascii="Cambria" w:hAnsi="Cambria"/>
        </w:rPr>
      </w:pPr>
    </w:p>
    <w:p w14:paraId="0E4D625B" w14:textId="38D97A98" w:rsidR="00CC7D93" w:rsidRPr="00CC7D93" w:rsidRDefault="00CC7D93" w:rsidP="00CC7D93">
      <w:pPr>
        <w:pStyle w:val="NoSpacing"/>
        <w:numPr>
          <w:ilvl w:val="0"/>
          <w:numId w:val="26"/>
        </w:numPr>
        <w:rPr>
          <w:rFonts w:ascii="Cambria" w:hAnsi="Cambria"/>
          <w:shd w:val="clear" w:color="auto" w:fill="FFFFFF"/>
        </w:rPr>
      </w:pPr>
      <w:r w:rsidRPr="00CC7D93">
        <w:rPr>
          <w:rFonts w:ascii="Cambria" w:hAnsi="Cambria"/>
          <w:shd w:val="clear" w:color="auto" w:fill="FFFFFF"/>
        </w:rPr>
        <w:t>Bouncing Bulldogs floor markers will encourage social distancing</w:t>
      </w:r>
      <w:r>
        <w:rPr>
          <w:rFonts w:ascii="Cambria" w:hAnsi="Cambria"/>
          <w:shd w:val="clear" w:color="auto" w:fill="FFFFFF"/>
        </w:rPr>
        <w:t xml:space="preserve"> (6ft.)</w:t>
      </w:r>
      <w:r w:rsidRPr="00CC7D93">
        <w:rPr>
          <w:rFonts w:ascii="Cambria" w:hAnsi="Cambria"/>
          <w:shd w:val="clear" w:color="auto" w:fill="FFFFFF"/>
        </w:rPr>
        <w:t xml:space="preserve"> in the lobby, bathrooms, outdoor court, and gymnasium floor.</w:t>
      </w:r>
    </w:p>
    <w:p w14:paraId="1CF9A5F4" w14:textId="77777777" w:rsidR="00074BA6" w:rsidRPr="00CC7D93" w:rsidRDefault="00074BA6" w:rsidP="006561BE">
      <w:pPr>
        <w:pStyle w:val="NoSpacing"/>
        <w:rPr>
          <w:rFonts w:ascii="Cambria" w:hAnsi="Cambria"/>
        </w:rPr>
      </w:pPr>
    </w:p>
    <w:p w14:paraId="3060423B" w14:textId="77777777" w:rsidR="00074BA6" w:rsidRPr="00CC7D93" w:rsidRDefault="00074BA6" w:rsidP="006561BE">
      <w:pPr>
        <w:pStyle w:val="NoSpacing"/>
        <w:numPr>
          <w:ilvl w:val="0"/>
          <w:numId w:val="26"/>
        </w:numPr>
        <w:rPr>
          <w:rFonts w:ascii="Cambria" w:hAnsi="Cambria"/>
        </w:rPr>
      </w:pPr>
      <w:r w:rsidRPr="00CC7D93">
        <w:rPr>
          <w:rFonts w:ascii="Cambria" w:hAnsi="Cambria"/>
        </w:rPr>
        <w:t xml:space="preserve">Hand sanitizing stations will be in all common areas </w:t>
      </w:r>
    </w:p>
    <w:p w14:paraId="77D99AEF" w14:textId="77777777" w:rsidR="00074BA6" w:rsidRPr="00CC7D93" w:rsidRDefault="00074BA6" w:rsidP="006561BE">
      <w:pPr>
        <w:pStyle w:val="NoSpacing"/>
        <w:numPr>
          <w:ilvl w:val="1"/>
          <w:numId w:val="26"/>
        </w:numPr>
        <w:rPr>
          <w:rFonts w:ascii="Cambria" w:hAnsi="Cambria"/>
        </w:rPr>
      </w:pPr>
      <w:r w:rsidRPr="00CC7D93">
        <w:rPr>
          <w:rFonts w:ascii="Cambria" w:hAnsi="Cambria"/>
        </w:rPr>
        <w:t>Bathrooms, Hallway, Water Fountain, Gym Entrances</w:t>
      </w:r>
    </w:p>
    <w:p w14:paraId="7219CA4B" w14:textId="77777777" w:rsidR="00074BA6" w:rsidRPr="00CC7D93" w:rsidRDefault="00074BA6" w:rsidP="006561BE">
      <w:pPr>
        <w:pStyle w:val="NoSpacing"/>
        <w:numPr>
          <w:ilvl w:val="1"/>
          <w:numId w:val="26"/>
        </w:numPr>
        <w:rPr>
          <w:rFonts w:ascii="Cambria" w:hAnsi="Cambria"/>
        </w:rPr>
      </w:pPr>
      <w:r w:rsidRPr="00CC7D93">
        <w:rPr>
          <w:rFonts w:ascii="Cambria" w:hAnsi="Cambria"/>
        </w:rPr>
        <w:t>Team Members and program participants will use prior to entering</w:t>
      </w:r>
    </w:p>
    <w:p w14:paraId="627288AB" w14:textId="77777777" w:rsidR="00074BA6" w:rsidRPr="00CC7D93" w:rsidRDefault="00074BA6" w:rsidP="006561BE">
      <w:pPr>
        <w:pStyle w:val="NoSpacing"/>
        <w:numPr>
          <w:ilvl w:val="1"/>
          <w:numId w:val="26"/>
        </w:numPr>
        <w:rPr>
          <w:rFonts w:ascii="Cambria" w:hAnsi="Cambria"/>
        </w:rPr>
      </w:pPr>
      <w:r w:rsidRPr="00CC7D93">
        <w:rPr>
          <w:rFonts w:ascii="Cambria" w:hAnsi="Cambria"/>
        </w:rPr>
        <w:t>Team Members and program participants will use prior to &amp; after using restroom</w:t>
      </w:r>
    </w:p>
    <w:p w14:paraId="5EF1F7D6" w14:textId="77777777" w:rsidR="00074BA6" w:rsidRPr="00CC7D93" w:rsidRDefault="00074BA6" w:rsidP="006561BE">
      <w:pPr>
        <w:pStyle w:val="NoSpacing"/>
        <w:rPr>
          <w:rFonts w:ascii="Cambria" w:hAnsi="Cambria"/>
        </w:rPr>
      </w:pPr>
    </w:p>
    <w:p w14:paraId="220479C8" w14:textId="77777777" w:rsidR="006561BE" w:rsidRPr="00CC7D93" w:rsidRDefault="006561BE" w:rsidP="006561BE">
      <w:pPr>
        <w:pStyle w:val="NoSpacing"/>
        <w:rPr>
          <w:rFonts w:ascii="Cambria" w:hAnsi="Cambria"/>
          <w:u w:val="single"/>
        </w:rPr>
      </w:pPr>
    </w:p>
    <w:p w14:paraId="4983265F" w14:textId="5FE9A8FA" w:rsidR="00074BA6" w:rsidRPr="00CC7D93" w:rsidRDefault="00074BA6" w:rsidP="006561BE">
      <w:pPr>
        <w:pStyle w:val="NoSpacing"/>
        <w:rPr>
          <w:rFonts w:ascii="Cambria" w:hAnsi="Cambria"/>
          <w:b/>
          <w:bCs/>
          <w:u w:val="single"/>
        </w:rPr>
      </w:pPr>
      <w:r w:rsidRPr="00CC7D93">
        <w:rPr>
          <w:rFonts w:ascii="Cambria" w:hAnsi="Cambria"/>
          <w:b/>
          <w:bCs/>
          <w:u w:val="single"/>
        </w:rPr>
        <w:t xml:space="preserve">SCHEDULING </w:t>
      </w:r>
    </w:p>
    <w:p w14:paraId="430D9666" w14:textId="77777777" w:rsidR="00074BA6" w:rsidRPr="00CC7D93" w:rsidRDefault="00074BA6" w:rsidP="006561BE">
      <w:pPr>
        <w:pStyle w:val="NoSpacing"/>
        <w:rPr>
          <w:rFonts w:ascii="Cambria" w:hAnsi="Cambria"/>
          <w:u w:val="single"/>
        </w:rPr>
      </w:pPr>
    </w:p>
    <w:p w14:paraId="4763DE22" w14:textId="77777777" w:rsidR="00074BA6" w:rsidRPr="00CC7D93" w:rsidRDefault="00074BA6" w:rsidP="006561BE">
      <w:pPr>
        <w:pStyle w:val="NoSpacing"/>
        <w:numPr>
          <w:ilvl w:val="0"/>
          <w:numId w:val="27"/>
        </w:numPr>
        <w:rPr>
          <w:rFonts w:ascii="Cambria" w:hAnsi="Cambria" w:cs="Calibri"/>
        </w:rPr>
      </w:pPr>
      <w:r w:rsidRPr="00CC7D93">
        <w:rPr>
          <w:rFonts w:ascii="Cambria" w:hAnsi="Cambria" w:cs="Calibri"/>
          <w:shd w:val="clear" w:color="auto" w:fill="FFFFFF"/>
        </w:rPr>
        <w:t>Classes will have limited capacity</w:t>
      </w:r>
    </w:p>
    <w:p w14:paraId="5D4D8D1A" w14:textId="77777777" w:rsidR="00074BA6" w:rsidRPr="00CC7D93" w:rsidRDefault="00074BA6" w:rsidP="006561BE">
      <w:pPr>
        <w:pStyle w:val="NoSpacing"/>
        <w:numPr>
          <w:ilvl w:val="1"/>
          <w:numId w:val="27"/>
        </w:numPr>
        <w:rPr>
          <w:rFonts w:ascii="Cambria" w:hAnsi="Cambria" w:cs="Calibri"/>
        </w:rPr>
      </w:pPr>
      <w:r w:rsidRPr="00CC7D93">
        <w:rPr>
          <w:rFonts w:ascii="Cambria" w:hAnsi="Cambria" w:cs="Calibri"/>
          <w:shd w:val="clear" w:color="auto" w:fill="FFFFFF"/>
        </w:rPr>
        <w:t xml:space="preserve">15 campers / session </w:t>
      </w:r>
    </w:p>
    <w:p w14:paraId="032AF49E" w14:textId="33014267" w:rsidR="00074BA6" w:rsidRPr="00CC7D93" w:rsidRDefault="00074BA6" w:rsidP="006561BE">
      <w:pPr>
        <w:pStyle w:val="NoSpacing"/>
        <w:rPr>
          <w:rFonts w:ascii="Cambria" w:hAnsi="Cambria" w:cs="Calibri"/>
        </w:rPr>
      </w:pPr>
    </w:p>
    <w:p w14:paraId="21F70088" w14:textId="67F842CC" w:rsidR="00074BA6" w:rsidRPr="00CC7D93" w:rsidRDefault="00074BA6" w:rsidP="00CC7D93">
      <w:pPr>
        <w:pStyle w:val="NoSpacing"/>
        <w:numPr>
          <w:ilvl w:val="0"/>
          <w:numId w:val="27"/>
        </w:numPr>
        <w:rPr>
          <w:rFonts w:ascii="Cambria" w:hAnsi="Cambria" w:cs="Calibri"/>
        </w:rPr>
      </w:pPr>
      <w:r w:rsidRPr="00CC7D93">
        <w:rPr>
          <w:rFonts w:ascii="Cambria" w:hAnsi="Cambria" w:cs="Calibri"/>
        </w:rPr>
        <w:t>Instructors will avoid physically assisting participants during class sessions</w:t>
      </w:r>
    </w:p>
    <w:p w14:paraId="3A276E91" w14:textId="77777777" w:rsidR="00CC7D93" w:rsidRPr="00CC7D93" w:rsidRDefault="00CC7D93" w:rsidP="00CC7D93">
      <w:pPr>
        <w:pStyle w:val="NoSpacing"/>
        <w:ind w:left="360"/>
        <w:rPr>
          <w:rFonts w:ascii="Cambria" w:hAnsi="Cambria" w:cs="Calibri"/>
        </w:rPr>
      </w:pPr>
    </w:p>
    <w:p w14:paraId="7E412F1A" w14:textId="7EBA76D5" w:rsidR="00CC7D93" w:rsidRPr="00CC7D93" w:rsidRDefault="00074BA6" w:rsidP="006561BE">
      <w:pPr>
        <w:pStyle w:val="NoSpacing"/>
        <w:numPr>
          <w:ilvl w:val="0"/>
          <w:numId w:val="27"/>
        </w:numPr>
        <w:rPr>
          <w:rFonts w:ascii="Cambria" w:hAnsi="Cambria" w:cs="Calibri"/>
        </w:rPr>
      </w:pPr>
      <w:r w:rsidRPr="00CC7D93">
        <w:rPr>
          <w:rFonts w:ascii="Cambria" w:hAnsi="Cambria" w:cs="Calibri"/>
          <w:shd w:val="clear" w:color="auto" w:fill="FFFFFF"/>
        </w:rPr>
        <w:t xml:space="preserve">Participants are strongly encouraged to bring their </w:t>
      </w:r>
      <w:r w:rsidR="00CC7D93">
        <w:rPr>
          <w:rFonts w:ascii="Cambria" w:hAnsi="Cambria" w:cs="Calibri"/>
          <w:shd w:val="clear" w:color="auto" w:fill="FFFFFF"/>
        </w:rPr>
        <w:t xml:space="preserve">own </w:t>
      </w:r>
      <w:r w:rsidRPr="00CC7D93">
        <w:rPr>
          <w:rFonts w:ascii="Cambria" w:hAnsi="Cambria" w:cs="Calibri"/>
          <w:shd w:val="clear" w:color="auto" w:fill="FFFFFF"/>
        </w:rPr>
        <w:t>water bottle</w:t>
      </w:r>
    </w:p>
    <w:p w14:paraId="25B8E2B2" w14:textId="77777777" w:rsidR="00CC7D93" w:rsidRPr="00CC7D93" w:rsidRDefault="00CC7D93" w:rsidP="00CC7D93">
      <w:pPr>
        <w:rPr>
          <w:rFonts w:ascii="Cambria" w:hAnsi="Cambria" w:cs="Arial"/>
          <w:color w:val="000000"/>
          <w:bdr w:val="none" w:sz="0" w:space="0" w:color="auto" w:frame="1"/>
        </w:rPr>
      </w:pPr>
    </w:p>
    <w:p w14:paraId="782FEFC2" w14:textId="77777777" w:rsidR="00096B8C" w:rsidRPr="00CC7D93" w:rsidRDefault="00096B8C" w:rsidP="006561BE">
      <w:pPr>
        <w:pStyle w:val="NoSpacing"/>
        <w:rPr>
          <w:rFonts w:ascii="Cambria" w:hAnsi="Cambria"/>
        </w:rPr>
      </w:pPr>
    </w:p>
    <w:p w14:paraId="326D71F6" w14:textId="55EAA457" w:rsidR="006C6290" w:rsidRDefault="0055309E" w:rsidP="006561BE">
      <w:pPr>
        <w:pStyle w:val="NoSpacing"/>
        <w:rPr>
          <w:rFonts w:ascii="Cambria" w:hAnsi="Cambria"/>
        </w:rPr>
      </w:pPr>
      <w:r w:rsidRPr="00CC7D93">
        <w:rPr>
          <w:rFonts w:ascii="Cambria" w:hAnsi="Cambria"/>
        </w:rPr>
        <w:t xml:space="preserve"> </w:t>
      </w:r>
    </w:p>
    <w:p w14:paraId="25AF9126" w14:textId="5B6015BA" w:rsidR="00895370" w:rsidRPr="00895370" w:rsidRDefault="00895370" w:rsidP="00895370"/>
    <w:p w14:paraId="102E5FE2" w14:textId="5E211660" w:rsidR="00895370" w:rsidRPr="00895370" w:rsidRDefault="00895370" w:rsidP="00895370">
      <w:pPr>
        <w:tabs>
          <w:tab w:val="left" w:pos="4030"/>
        </w:tabs>
      </w:pPr>
      <w:r>
        <w:tab/>
      </w:r>
    </w:p>
    <w:sectPr w:rsidR="00895370" w:rsidRPr="00895370" w:rsidSect="00810D3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09B" w14:textId="77777777" w:rsidR="001E5C22" w:rsidRDefault="001E5C22">
      <w:r>
        <w:separator/>
      </w:r>
    </w:p>
  </w:endnote>
  <w:endnote w:type="continuationSeparator" w:id="0">
    <w:p w14:paraId="453CD4FB" w14:textId="77777777" w:rsidR="001E5C22" w:rsidRDefault="001E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F37A" w14:textId="08567C9D" w:rsidR="009F18E0" w:rsidRDefault="00782693">
    <w:pPr>
      <w:pStyle w:val="Footer"/>
      <w:jc w:val="center"/>
    </w:pPr>
    <w:r>
      <w:rPr>
        <w:rFonts w:ascii="Garamond BookCondensed" w:hAnsi="Garamond BookCondensed"/>
        <w:color w:val="000000"/>
        <w:sz w:val="20"/>
        <w:szCs w:val="20"/>
      </w:rPr>
      <w:t>PO Box 2026</w:t>
    </w:r>
    <w:r w:rsidR="009F18E0">
      <w:rPr>
        <w:rFonts w:ascii="Garamond BookCondensed" w:hAnsi="Garamond BookCondensed"/>
        <w:color w:val="000000"/>
        <w:sz w:val="20"/>
        <w:szCs w:val="20"/>
      </w:rPr>
      <w:t xml:space="preserve"> • </w:t>
    </w:r>
    <w:r>
      <w:rPr>
        <w:rFonts w:ascii="Garamond BookCondensed" w:hAnsi="Garamond BookCondensed"/>
        <w:color w:val="000000"/>
        <w:sz w:val="20"/>
        <w:szCs w:val="20"/>
      </w:rPr>
      <w:t>Chapel Hill, NC</w:t>
    </w:r>
    <w:r w:rsidR="009F18E0">
      <w:rPr>
        <w:rFonts w:ascii="Garamond BookCondensed" w:hAnsi="Garamond BookCondensed"/>
        <w:color w:val="000000"/>
        <w:sz w:val="20"/>
        <w:szCs w:val="20"/>
      </w:rPr>
      <w:t xml:space="preserve"> </w:t>
    </w:r>
    <w:r>
      <w:rPr>
        <w:rFonts w:ascii="Garamond BookCondensed" w:hAnsi="Garamond BookCondensed"/>
        <w:color w:val="000000"/>
        <w:sz w:val="20"/>
        <w:szCs w:val="20"/>
      </w:rPr>
      <w:t>27515 • (919) 493-7992</w:t>
    </w:r>
    <w:r w:rsidR="006322C1">
      <w:rPr>
        <w:rFonts w:ascii="Garamond BookCondensed" w:hAnsi="Garamond BookCondensed"/>
        <w:color w:val="000000"/>
        <w:sz w:val="20"/>
        <w:szCs w:val="20"/>
      </w:rPr>
      <w:t xml:space="preserve"> </w:t>
    </w:r>
    <w:r w:rsidR="009F18E0">
      <w:rPr>
        <w:rFonts w:ascii="Garamond BookCondensed" w:hAnsi="Garamond BookCondensed"/>
        <w:color w:val="000000"/>
        <w:sz w:val="20"/>
        <w:szCs w:val="20"/>
      </w:rPr>
      <w:t>•</w:t>
    </w:r>
    <w:r w:rsidR="006322C1">
      <w:rPr>
        <w:rFonts w:ascii="Garamond BookCondensed" w:hAnsi="Garamond BookCondensed"/>
        <w:color w:val="000000"/>
        <w:sz w:val="20"/>
        <w:szCs w:val="20"/>
      </w:rPr>
      <w:t xml:space="preserve"> </w:t>
    </w:r>
    <w:hyperlink r:id="rId1" w:history="1">
      <w:r w:rsidR="00096B8C" w:rsidRPr="00A57717">
        <w:rPr>
          <w:rStyle w:val="Hyperlink"/>
          <w:rFonts w:ascii="Garamond BookCondensed" w:hAnsi="Garamond BookCondensed"/>
          <w:sz w:val="20"/>
          <w:szCs w:val="20"/>
        </w:rPr>
        <w:t>info@bouncingbulldogs.org</w:t>
      </w:r>
    </w:hyperlink>
    <w:r w:rsidR="00096B8C">
      <w:rPr>
        <w:rFonts w:ascii="Garamond BookCondensed" w:hAnsi="Garamond BookCondensed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C917" w14:textId="77777777" w:rsidR="001E5C22" w:rsidRDefault="001E5C22">
      <w:r>
        <w:separator/>
      </w:r>
    </w:p>
  </w:footnote>
  <w:footnote w:type="continuationSeparator" w:id="0">
    <w:p w14:paraId="61DA890C" w14:textId="77777777" w:rsidR="001E5C22" w:rsidRDefault="001E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1BC3" w14:textId="47A42E43" w:rsidR="009F18E0" w:rsidRDefault="0087354B" w:rsidP="00FE15D7">
    <w:pPr>
      <w:pStyle w:val="Header"/>
      <w:tabs>
        <w:tab w:val="left" w:pos="1226"/>
        <w:tab w:val="right" w:pos="10080"/>
      </w:tabs>
      <w:spacing w:before="820"/>
      <w:rPr>
        <w:rFonts w:ascii="Garamond BookCondensed" w:hAnsi="Garamond BookCondensed"/>
        <w:sz w:val="32"/>
      </w:rPr>
    </w:pPr>
    <w:r>
      <w:rPr>
        <w:rFonts w:ascii="Garamond BookCondensed" w:hAnsi="Garamond BookCondensed"/>
        <w:noProof/>
        <w:color w:val="000000"/>
      </w:rPr>
      <w:drawing>
        <wp:anchor distT="0" distB="0" distL="114300" distR="114300" simplePos="0" relativeHeight="251658240" behindDoc="0" locked="0" layoutInCell="1" allowOverlap="1" wp14:anchorId="24DE8835" wp14:editId="081C20E4">
          <wp:simplePos x="0" y="0"/>
          <wp:positionH relativeFrom="column">
            <wp:posOffset>114300</wp:posOffset>
          </wp:positionH>
          <wp:positionV relativeFrom="page">
            <wp:posOffset>502920</wp:posOffset>
          </wp:positionV>
          <wp:extent cx="975360" cy="925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DE5">
      <w:rPr>
        <w:rFonts w:ascii="Garamond BookCondensed" w:hAnsi="Garamond BookCondensed"/>
        <w:caps/>
        <w:color w:val="000000"/>
      </w:rPr>
      <w:t xml:space="preserve"> </w:t>
    </w:r>
    <w:r w:rsidR="00810D38">
      <w:rPr>
        <w:rFonts w:ascii="Garamond BookCondensed" w:hAnsi="Garamond BookCondensed"/>
        <w:caps/>
        <w:color w:val="000000"/>
      </w:rPr>
      <w:t xml:space="preserve"> </w:t>
    </w:r>
    <w:r w:rsidR="00810D38">
      <w:rPr>
        <w:rFonts w:ascii="Garamond BookCondensed" w:hAnsi="Garamond BookCondensed"/>
        <w:caps/>
        <w:color w:val="000000"/>
      </w:rPr>
      <w:tab/>
    </w:r>
    <w:r w:rsidR="00810D38">
      <w:rPr>
        <w:rFonts w:ascii="Garamond BookCondensed" w:hAnsi="Garamond BookCondensed"/>
        <w:caps/>
        <w:color w:val="000000"/>
      </w:rPr>
      <w:tab/>
      <w:t xml:space="preserve">                   </w:t>
    </w:r>
    <w:r w:rsidR="00782693">
      <w:rPr>
        <w:rFonts w:ascii="Garamond BookCondensed" w:hAnsi="Garamond BookCondensed"/>
        <w:caps/>
        <w:color w:val="000000"/>
      </w:rPr>
      <w:t>BOUNCING BULLDOGS</w:t>
    </w:r>
    <w:r w:rsidR="006322C1">
      <w:rPr>
        <w:rFonts w:ascii="Garamond BookCondensed" w:hAnsi="Garamond BookCondensed"/>
        <w:caps/>
        <w:color w:val="000000"/>
      </w:rPr>
      <w:t xml:space="preserve"> </w:t>
    </w:r>
    <w:r w:rsidR="0005630C">
      <w:rPr>
        <w:rFonts w:ascii="Garamond BookCondensed" w:hAnsi="Garamond BookCondensed"/>
        <w:caps/>
        <w:color w:val="000000"/>
      </w:rPr>
      <w:t>jump rope team</w:t>
    </w:r>
  </w:p>
  <w:p w14:paraId="3859BE17" w14:textId="77777777" w:rsidR="009F18E0" w:rsidRDefault="004B677D">
    <w:pPr>
      <w:pStyle w:val="Header"/>
      <w:jc w:val="right"/>
      <w:rPr>
        <w:rFonts w:ascii="Garamond BookCondensed" w:hAnsi="Garamond BookCondensed"/>
        <w:color w:val="000000"/>
      </w:rPr>
    </w:pPr>
    <w:r>
      <w:rPr>
        <w:rFonts w:ascii="Garamond BookCondensed" w:hAnsi="Garamond BookCondensed"/>
        <w:caps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70D1" wp14:editId="6FC2DF49">
              <wp:simplePos x="0" y="0"/>
              <wp:positionH relativeFrom="column">
                <wp:posOffset>1390650</wp:posOffset>
              </wp:positionH>
              <wp:positionV relativeFrom="paragraph">
                <wp:posOffset>90170</wp:posOffset>
              </wp:positionV>
              <wp:extent cx="5486400" cy="0"/>
              <wp:effectExtent l="9525" t="13970" r="9525" b="508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4A3A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7.1pt" to="541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">
              <w10:wrap type="square"/>
            </v:line>
          </w:pict>
        </mc:Fallback>
      </mc:AlternateContent>
    </w:r>
  </w:p>
  <w:p w14:paraId="65DE3F50" w14:textId="77777777" w:rsidR="006322C1" w:rsidRDefault="00810D38" w:rsidP="000F212F">
    <w:pPr>
      <w:pStyle w:val="Header"/>
      <w:rPr>
        <w:rFonts w:ascii="Garamond BookCondensed" w:hAnsi="Garamond BookCondensed"/>
        <w:color w:val="000000"/>
      </w:rPr>
    </w:pPr>
    <w:r>
      <w:rPr>
        <w:rFonts w:ascii="Garamond BookCondensed" w:hAnsi="Garamond BookCondensed"/>
        <w:color w:val="000000"/>
      </w:rPr>
      <w:t xml:space="preserve">            </w:t>
    </w:r>
    <w:r>
      <w:rPr>
        <w:rFonts w:ascii="Garamond BookCondensed" w:hAnsi="Garamond BookCondensed"/>
        <w:color w:val="000000"/>
      </w:rPr>
      <w:tab/>
    </w:r>
    <w:r w:rsidR="000F212F">
      <w:rPr>
        <w:rFonts w:ascii="Garamond BookCondensed" w:hAnsi="Garamond BookCondensed"/>
        <w:color w:val="000000"/>
      </w:rPr>
      <w:t xml:space="preserve">                                                      </w:t>
    </w:r>
    <w:r w:rsidR="0005630C">
      <w:rPr>
        <w:rFonts w:ascii="Garamond BookCondensed" w:hAnsi="Garamond BookCondensed"/>
        <w:color w:val="000000"/>
      </w:rPr>
      <w:t>www.bouncingbulldogs.org</w:t>
    </w:r>
    <w:r w:rsidR="000F212F">
      <w:rPr>
        <w:rFonts w:ascii="Garamond BookCondensed" w:hAnsi="Garamond BookCondensed"/>
        <w:color w:val="000000"/>
      </w:rPr>
      <w:t xml:space="preserve">                 </w:t>
    </w:r>
    <w:r w:rsidR="006322C1">
      <w:rPr>
        <w:rFonts w:ascii="Garamond BookCondensed" w:hAnsi="Garamond BookCondensed"/>
        <w:color w:val="000000"/>
      </w:rPr>
      <w:t xml:space="preserve">         </w:t>
    </w:r>
  </w:p>
  <w:p w14:paraId="1A2FBA6E" w14:textId="77777777" w:rsidR="000F212F" w:rsidRPr="006322C1" w:rsidRDefault="006322C1" w:rsidP="006322C1">
    <w:pPr>
      <w:pStyle w:val="Header"/>
      <w:ind w:left="720"/>
      <w:rPr>
        <w:rFonts w:ascii="Garamond BookCondensed" w:hAnsi="Garamond BookCondensed"/>
        <w:color w:val="000000"/>
      </w:rPr>
    </w:pPr>
    <w:r>
      <w:rPr>
        <w:rFonts w:ascii="Garamond BookCondensed" w:hAnsi="Garamond BookCondensed"/>
        <w:color w:val="000000"/>
      </w:rPr>
      <w:tab/>
      <w:t xml:space="preserve">                                                </w:t>
    </w:r>
    <w:r w:rsidR="00782693">
      <w:rPr>
        <w:rFonts w:ascii="Garamond BookCondensed" w:hAnsi="Garamond BookCondensed"/>
        <w:color w:val="000000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33"/>
      </v:shape>
    </w:pict>
  </w:numPicBullet>
  <w:abstractNum w:abstractNumId="0" w15:restartNumberingAfterBreak="0">
    <w:nsid w:val="026E6142"/>
    <w:multiLevelType w:val="hybridMultilevel"/>
    <w:tmpl w:val="6A0A890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8611B36"/>
    <w:multiLevelType w:val="hybridMultilevel"/>
    <w:tmpl w:val="7622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130"/>
    <w:multiLevelType w:val="hybridMultilevel"/>
    <w:tmpl w:val="6DAA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573C"/>
    <w:multiLevelType w:val="hybridMultilevel"/>
    <w:tmpl w:val="A35EF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C3B24"/>
    <w:multiLevelType w:val="hybridMultilevel"/>
    <w:tmpl w:val="3A08D296"/>
    <w:lvl w:ilvl="0" w:tplc="46BC1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D013C"/>
    <w:multiLevelType w:val="hybridMultilevel"/>
    <w:tmpl w:val="DE40F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0195C"/>
    <w:multiLevelType w:val="hybridMultilevel"/>
    <w:tmpl w:val="32624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22FDE"/>
    <w:multiLevelType w:val="hybridMultilevel"/>
    <w:tmpl w:val="2B443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67C4F"/>
    <w:multiLevelType w:val="hybridMultilevel"/>
    <w:tmpl w:val="4C44501A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E006FED"/>
    <w:multiLevelType w:val="hybridMultilevel"/>
    <w:tmpl w:val="22E86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E247C"/>
    <w:multiLevelType w:val="hybridMultilevel"/>
    <w:tmpl w:val="5672C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D034B"/>
    <w:multiLevelType w:val="hybridMultilevel"/>
    <w:tmpl w:val="17D0C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214B0"/>
    <w:multiLevelType w:val="hybridMultilevel"/>
    <w:tmpl w:val="6DC0F65E"/>
    <w:lvl w:ilvl="0" w:tplc="0794F71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D36AE3"/>
    <w:multiLevelType w:val="hybridMultilevel"/>
    <w:tmpl w:val="2076D0E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4D0360"/>
    <w:multiLevelType w:val="multilevel"/>
    <w:tmpl w:val="752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D03B8"/>
    <w:multiLevelType w:val="hybridMultilevel"/>
    <w:tmpl w:val="4920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95667D"/>
    <w:multiLevelType w:val="hybridMultilevel"/>
    <w:tmpl w:val="960CB42C"/>
    <w:lvl w:ilvl="0" w:tplc="87B0DB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686F63"/>
    <w:multiLevelType w:val="hybridMultilevel"/>
    <w:tmpl w:val="2A4E4A62"/>
    <w:lvl w:ilvl="0" w:tplc="04090009">
      <w:start w:val="1"/>
      <w:numFmt w:val="bullet"/>
      <w:lvlText w:val=""/>
      <w:lvlPicBulletId w:val="0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69B70B6"/>
    <w:multiLevelType w:val="hybridMultilevel"/>
    <w:tmpl w:val="0116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B7CF2"/>
    <w:multiLevelType w:val="hybridMultilevel"/>
    <w:tmpl w:val="0AE8B90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2EA346B"/>
    <w:multiLevelType w:val="hybridMultilevel"/>
    <w:tmpl w:val="3D16C28E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 w15:restartNumberingAfterBreak="0">
    <w:nsid w:val="61431E19"/>
    <w:multiLevelType w:val="hybridMultilevel"/>
    <w:tmpl w:val="B3322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0D0965"/>
    <w:multiLevelType w:val="hybridMultilevel"/>
    <w:tmpl w:val="1C82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E473E"/>
    <w:multiLevelType w:val="multilevel"/>
    <w:tmpl w:val="B770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7201C9"/>
    <w:multiLevelType w:val="hybridMultilevel"/>
    <w:tmpl w:val="04465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896CC6"/>
    <w:multiLevelType w:val="hybridMultilevel"/>
    <w:tmpl w:val="EEC0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6A75"/>
    <w:multiLevelType w:val="hybridMultilevel"/>
    <w:tmpl w:val="B5E2276E"/>
    <w:lvl w:ilvl="0" w:tplc="87B0DB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8906869">
    <w:abstractNumId w:val="25"/>
  </w:num>
  <w:num w:numId="2" w16cid:durableId="1197160350">
    <w:abstractNumId w:val="18"/>
  </w:num>
  <w:num w:numId="3" w16cid:durableId="908270638">
    <w:abstractNumId w:val="17"/>
  </w:num>
  <w:num w:numId="4" w16cid:durableId="140124733">
    <w:abstractNumId w:val="8"/>
  </w:num>
  <w:num w:numId="5" w16cid:durableId="878662519">
    <w:abstractNumId w:val="20"/>
  </w:num>
  <w:num w:numId="6" w16cid:durableId="1155224583">
    <w:abstractNumId w:val="19"/>
  </w:num>
  <w:num w:numId="7" w16cid:durableId="1422873876">
    <w:abstractNumId w:val="13"/>
  </w:num>
  <w:num w:numId="8" w16cid:durableId="570848674">
    <w:abstractNumId w:val="0"/>
  </w:num>
  <w:num w:numId="9" w16cid:durableId="1934506758">
    <w:abstractNumId w:val="4"/>
  </w:num>
  <w:num w:numId="10" w16cid:durableId="723404747">
    <w:abstractNumId w:val="22"/>
  </w:num>
  <w:num w:numId="11" w16cid:durableId="949629383">
    <w:abstractNumId w:val="26"/>
  </w:num>
  <w:num w:numId="12" w16cid:durableId="2144929162">
    <w:abstractNumId w:val="16"/>
  </w:num>
  <w:num w:numId="13" w16cid:durableId="992609467">
    <w:abstractNumId w:val="14"/>
  </w:num>
  <w:num w:numId="14" w16cid:durableId="381442241">
    <w:abstractNumId w:val="9"/>
  </w:num>
  <w:num w:numId="15" w16cid:durableId="1977443457">
    <w:abstractNumId w:val="1"/>
  </w:num>
  <w:num w:numId="16" w16cid:durableId="360283815">
    <w:abstractNumId w:val="15"/>
  </w:num>
  <w:num w:numId="17" w16cid:durableId="1122765882">
    <w:abstractNumId w:val="10"/>
  </w:num>
  <w:num w:numId="18" w16cid:durableId="1398477564">
    <w:abstractNumId w:val="2"/>
  </w:num>
  <w:num w:numId="19" w16cid:durableId="537359590">
    <w:abstractNumId w:val="23"/>
  </w:num>
  <w:num w:numId="20" w16cid:durableId="443840661">
    <w:abstractNumId w:val="12"/>
  </w:num>
  <w:num w:numId="21" w16cid:durableId="733623869">
    <w:abstractNumId w:val="7"/>
  </w:num>
  <w:num w:numId="22" w16cid:durableId="1178499653">
    <w:abstractNumId w:val="21"/>
  </w:num>
  <w:num w:numId="23" w16cid:durableId="137067540">
    <w:abstractNumId w:val="3"/>
  </w:num>
  <w:num w:numId="24" w16cid:durableId="1307933215">
    <w:abstractNumId w:val="24"/>
  </w:num>
  <w:num w:numId="25" w16cid:durableId="696582915">
    <w:abstractNumId w:val="11"/>
  </w:num>
  <w:num w:numId="26" w16cid:durableId="1101494020">
    <w:abstractNumId w:val="5"/>
  </w:num>
  <w:num w:numId="27" w16cid:durableId="9764926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75"/>
    <w:rsid w:val="000314D2"/>
    <w:rsid w:val="0005630C"/>
    <w:rsid w:val="00074BA6"/>
    <w:rsid w:val="00096B8C"/>
    <w:rsid w:val="000A3105"/>
    <w:rsid w:val="000D0CFF"/>
    <w:rsid w:val="000E2C4F"/>
    <w:rsid w:val="000F212F"/>
    <w:rsid w:val="00131329"/>
    <w:rsid w:val="00153450"/>
    <w:rsid w:val="001545DB"/>
    <w:rsid w:val="00155ACB"/>
    <w:rsid w:val="00191C0C"/>
    <w:rsid w:val="001966B0"/>
    <w:rsid w:val="001A5E16"/>
    <w:rsid w:val="001B3939"/>
    <w:rsid w:val="001E4E9C"/>
    <w:rsid w:val="001E5C22"/>
    <w:rsid w:val="002212CB"/>
    <w:rsid w:val="002304BC"/>
    <w:rsid w:val="002413E1"/>
    <w:rsid w:val="00245B96"/>
    <w:rsid w:val="00262763"/>
    <w:rsid w:val="00270893"/>
    <w:rsid w:val="002D3AB2"/>
    <w:rsid w:val="002E3C01"/>
    <w:rsid w:val="002E6818"/>
    <w:rsid w:val="002F0AD1"/>
    <w:rsid w:val="002F3534"/>
    <w:rsid w:val="003279A2"/>
    <w:rsid w:val="00360C1C"/>
    <w:rsid w:val="003E18BE"/>
    <w:rsid w:val="003F44F1"/>
    <w:rsid w:val="0040382E"/>
    <w:rsid w:val="00477A56"/>
    <w:rsid w:val="004B677D"/>
    <w:rsid w:val="00523D0B"/>
    <w:rsid w:val="00545644"/>
    <w:rsid w:val="0055309E"/>
    <w:rsid w:val="005676BD"/>
    <w:rsid w:val="0057267D"/>
    <w:rsid w:val="005812BC"/>
    <w:rsid w:val="005A6463"/>
    <w:rsid w:val="005A6DF8"/>
    <w:rsid w:val="005E657B"/>
    <w:rsid w:val="006322C1"/>
    <w:rsid w:val="006430A4"/>
    <w:rsid w:val="006561BE"/>
    <w:rsid w:val="0067070F"/>
    <w:rsid w:val="006771F6"/>
    <w:rsid w:val="00686E44"/>
    <w:rsid w:val="006C6290"/>
    <w:rsid w:val="006F2243"/>
    <w:rsid w:val="006F30A6"/>
    <w:rsid w:val="007005C6"/>
    <w:rsid w:val="00704819"/>
    <w:rsid w:val="00722CFA"/>
    <w:rsid w:val="00774488"/>
    <w:rsid w:val="00782693"/>
    <w:rsid w:val="00786D1E"/>
    <w:rsid w:val="007E2ED4"/>
    <w:rsid w:val="00804646"/>
    <w:rsid w:val="00810D38"/>
    <w:rsid w:val="0083417F"/>
    <w:rsid w:val="008351F9"/>
    <w:rsid w:val="0085583B"/>
    <w:rsid w:val="0087354B"/>
    <w:rsid w:val="00886C21"/>
    <w:rsid w:val="00895370"/>
    <w:rsid w:val="008C1C2D"/>
    <w:rsid w:val="008C6AE0"/>
    <w:rsid w:val="008E7474"/>
    <w:rsid w:val="008F5268"/>
    <w:rsid w:val="00901025"/>
    <w:rsid w:val="00913B51"/>
    <w:rsid w:val="00917D34"/>
    <w:rsid w:val="00931124"/>
    <w:rsid w:val="00935338"/>
    <w:rsid w:val="0096018F"/>
    <w:rsid w:val="00962C73"/>
    <w:rsid w:val="00966275"/>
    <w:rsid w:val="009928DE"/>
    <w:rsid w:val="009A2887"/>
    <w:rsid w:val="009B3DE5"/>
    <w:rsid w:val="009F00FE"/>
    <w:rsid w:val="009F18E0"/>
    <w:rsid w:val="00A2061E"/>
    <w:rsid w:val="00A3034A"/>
    <w:rsid w:val="00A431FC"/>
    <w:rsid w:val="00A60964"/>
    <w:rsid w:val="00A6305E"/>
    <w:rsid w:val="00A9034E"/>
    <w:rsid w:val="00AC5135"/>
    <w:rsid w:val="00B06693"/>
    <w:rsid w:val="00B11514"/>
    <w:rsid w:val="00B3052A"/>
    <w:rsid w:val="00B8387F"/>
    <w:rsid w:val="00BE4655"/>
    <w:rsid w:val="00C51093"/>
    <w:rsid w:val="00C6529C"/>
    <w:rsid w:val="00C84A7D"/>
    <w:rsid w:val="00C85985"/>
    <w:rsid w:val="00CA3C6F"/>
    <w:rsid w:val="00CB3A39"/>
    <w:rsid w:val="00CB6078"/>
    <w:rsid w:val="00CC7D93"/>
    <w:rsid w:val="00D00970"/>
    <w:rsid w:val="00D4586E"/>
    <w:rsid w:val="00D46615"/>
    <w:rsid w:val="00D571E2"/>
    <w:rsid w:val="00D8790F"/>
    <w:rsid w:val="00E04E0A"/>
    <w:rsid w:val="00E15DE5"/>
    <w:rsid w:val="00E23AF2"/>
    <w:rsid w:val="00EA4856"/>
    <w:rsid w:val="00F019A2"/>
    <w:rsid w:val="00F14AEC"/>
    <w:rsid w:val="00F2054F"/>
    <w:rsid w:val="00F27FCC"/>
    <w:rsid w:val="00F7797D"/>
    <w:rsid w:val="00F874B6"/>
    <w:rsid w:val="00FC702D"/>
    <w:rsid w:val="00FE15D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C3EB2"/>
  <w15:docId w15:val="{171B7F29-64EE-4E79-86FE-4060405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9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9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97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0A310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A310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3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4B677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7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45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C6290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6C6290"/>
  </w:style>
  <w:style w:type="character" w:customStyle="1" w:styleId="markdwd59802k">
    <w:name w:val="markdwd59802k"/>
    <w:basedOn w:val="DefaultParagraphFont"/>
    <w:rsid w:val="009A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uncingbulldo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hris%20Simels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5C66-0BAD-4A96-96CC-CEE95E23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 Simels-Letterhead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Bouncing Bulldogs Letterhead</vt:lpstr>
    </vt:vector>
  </TitlesOfParts>
  <Company>Eastchester UFSD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Bouncing Bulldogs Letterhead</dc:title>
  <dc:creator>Bouncing Bulldogs</dc:creator>
  <cp:lastModifiedBy>Ray Fredrick</cp:lastModifiedBy>
  <cp:revision>3</cp:revision>
  <cp:lastPrinted>2013-08-09T16:57:00Z</cp:lastPrinted>
  <dcterms:created xsi:type="dcterms:W3CDTF">2022-07-31T17:40:00Z</dcterms:created>
  <dcterms:modified xsi:type="dcterms:W3CDTF">2022-07-31T17:41:00Z</dcterms:modified>
</cp:coreProperties>
</file>